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华文中宋"/>
          <w:spacing w:val="0"/>
          <w:sz w:val="36"/>
          <w:szCs w:val="36"/>
          <w:lang w:val="en-US" w:eastAsia="zh-CN"/>
        </w:rPr>
        <w:t>许昌市市直部分事业单位公开选调</w:t>
      </w:r>
      <w:r>
        <w:rPr>
          <w:rFonts w:hint="eastAsia" w:ascii="方正小标宋简体" w:hAnsi="宋体" w:eastAsia="方正小标宋简体" w:cs="华文中宋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报名表</w:t>
      </w:r>
    </w:p>
    <w:p>
      <w:pPr>
        <w:spacing w:line="480" w:lineRule="exact"/>
        <w:jc w:val="both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报考单位：                           岗位代码：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2"/>
        <w:gridCol w:w="286"/>
        <w:gridCol w:w="565"/>
        <w:gridCol w:w="1275"/>
        <w:gridCol w:w="1418"/>
        <w:gridCol w:w="5"/>
        <w:gridCol w:w="120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520" w:lineRule="exact"/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学历性质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进入现工作单位时间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是否已满规定的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最低服务期年限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（自高中填起）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报考人员(签名）: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651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是否同意报考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是否为在编在册人员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exact"/>
          <w:jc w:val="center"/>
        </w:trPr>
        <w:tc>
          <w:tcPr>
            <w:tcW w:w="3258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258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主管部门意见：</w:t>
            </w:r>
          </w:p>
          <w:p>
            <w:pPr>
              <w:spacing w:line="520" w:lineRule="exact"/>
              <w:ind w:left="1676" w:leftChars="798" w:firstLine="1200" w:firstLineChars="5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编制部门意见：</w:t>
            </w:r>
          </w:p>
          <w:p>
            <w:pPr>
              <w:spacing w:line="520" w:lineRule="exact"/>
              <w:ind w:left="1676" w:leftChars="798"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20" w:lineRule="exact"/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  <w:jc w:val="center"/>
        </w:trPr>
        <w:tc>
          <w:tcPr>
            <w:tcW w:w="9776" w:type="dxa"/>
            <w:gridSpan w:val="9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资格审查小组意见：</w:t>
            </w:r>
          </w:p>
          <w:p>
            <w:pPr>
              <w:spacing w:line="48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ind w:firstLine="7440" w:firstLineChars="310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widowControl/>
        <w:spacing w:line="260" w:lineRule="exact"/>
        <w:ind w:left="480" w:hanging="480" w:hangingChars="200"/>
        <w:rPr>
          <w:sz w:val="24"/>
          <w:szCs w:val="28"/>
        </w:rPr>
      </w:pPr>
    </w:p>
    <w:p>
      <w:pPr>
        <w:widowControl/>
        <w:spacing w:line="260" w:lineRule="exact"/>
        <w:ind w:left="480" w:hanging="420" w:hangingChars="200"/>
        <w:rPr>
          <w:rFonts w:hint="eastAsia" w:ascii="仿宋_GB2312" w:hAnsi="仿宋_GB2312" w:eastAsia="仿宋_GB2312" w:cs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本表一式三份；</w:t>
      </w:r>
      <w:r>
        <w:rPr>
          <w:rFonts w:hint="eastAsia"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现工作单位为编制所在单位；3.学历性质为全日制统招、国家承认学历。</w:t>
      </w:r>
      <w:bookmarkStart w:id="0" w:name="_GoBack"/>
      <w:bookmarkEnd w:id="0"/>
    </w:p>
    <w:sectPr>
      <w:footerReference r:id="rId3" w:type="default"/>
      <w:pgSz w:w="11906" w:h="16838"/>
      <w:pgMar w:top="1077" w:right="1474" w:bottom="1077" w:left="1588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F"/>
    <w:rsid w:val="00005959"/>
    <w:rsid w:val="00021653"/>
    <w:rsid w:val="00031301"/>
    <w:rsid w:val="000445D9"/>
    <w:rsid w:val="000663F0"/>
    <w:rsid w:val="00075501"/>
    <w:rsid w:val="0007619B"/>
    <w:rsid w:val="000763D4"/>
    <w:rsid w:val="00091FDA"/>
    <w:rsid w:val="000E4422"/>
    <w:rsid w:val="000E7737"/>
    <w:rsid w:val="00102160"/>
    <w:rsid w:val="001275CA"/>
    <w:rsid w:val="00142447"/>
    <w:rsid w:val="0014651C"/>
    <w:rsid w:val="00163431"/>
    <w:rsid w:val="00166E50"/>
    <w:rsid w:val="00180D5C"/>
    <w:rsid w:val="00185D10"/>
    <w:rsid w:val="00187CE4"/>
    <w:rsid w:val="001B3835"/>
    <w:rsid w:val="001C1802"/>
    <w:rsid w:val="001D1E32"/>
    <w:rsid w:val="001E10D3"/>
    <w:rsid w:val="001E273C"/>
    <w:rsid w:val="001F468A"/>
    <w:rsid w:val="001F6068"/>
    <w:rsid w:val="00212BC3"/>
    <w:rsid w:val="00220EED"/>
    <w:rsid w:val="002248F7"/>
    <w:rsid w:val="00224B78"/>
    <w:rsid w:val="00234A44"/>
    <w:rsid w:val="0025356B"/>
    <w:rsid w:val="00262B31"/>
    <w:rsid w:val="00276A0C"/>
    <w:rsid w:val="002D1764"/>
    <w:rsid w:val="002E0310"/>
    <w:rsid w:val="00303618"/>
    <w:rsid w:val="003108BE"/>
    <w:rsid w:val="00312BFE"/>
    <w:rsid w:val="00314465"/>
    <w:rsid w:val="00323F35"/>
    <w:rsid w:val="00332CD8"/>
    <w:rsid w:val="00374ADC"/>
    <w:rsid w:val="003B000F"/>
    <w:rsid w:val="003C5B66"/>
    <w:rsid w:val="003D5B14"/>
    <w:rsid w:val="003E3B66"/>
    <w:rsid w:val="0041229C"/>
    <w:rsid w:val="00417DF9"/>
    <w:rsid w:val="004467F2"/>
    <w:rsid w:val="00447FA6"/>
    <w:rsid w:val="00450C03"/>
    <w:rsid w:val="00466C41"/>
    <w:rsid w:val="004716D7"/>
    <w:rsid w:val="004D2514"/>
    <w:rsid w:val="004E503E"/>
    <w:rsid w:val="00502B5E"/>
    <w:rsid w:val="005268C7"/>
    <w:rsid w:val="0054358D"/>
    <w:rsid w:val="0055236D"/>
    <w:rsid w:val="0055749E"/>
    <w:rsid w:val="0056478B"/>
    <w:rsid w:val="00564B17"/>
    <w:rsid w:val="005710A9"/>
    <w:rsid w:val="00576306"/>
    <w:rsid w:val="00591B5E"/>
    <w:rsid w:val="005B60ED"/>
    <w:rsid w:val="0061688E"/>
    <w:rsid w:val="006812FD"/>
    <w:rsid w:val="00696335"/>
    <w:rsid w:val="006B138A"/>
    <w:rsid w:val="006B56BC"/>
    <w:rsid w:val="006B5B9A"/>
    <w:rsid w:val="006C734A"/>
    <w:rsid w:val="006E6FF6"/>
    <w:rsid w:val="00733972"/>
    <w:rsid w:val="00737552"/>
    <w:rsid w:val="00750B45"/>
    <w:rsid w:val="007910A2"/>
    <w:rsid w:val="007B0FD4"/>
    <w:rsid w:val="007C4506"/>
    <w:rsid w:val="00816BFF"/>
    <w:rsid w:val="00852CD5"/>
    <w:rsid w:val="00865B6D"/>
    <w:rsid w:val="008A138C"/>
    <w:rsid w:val="008A65EB"/>
    <w:rsid w:val="008A75E2"/>
    <w:rsid w:val="008A7CA0"/>
    <w:rsid w:val="008B3A65"/>
    <w:rsid w:val="008E40BD"/>
    <w:rsid w:val="00911984"/>
    <w:rsid w:val="00921E47"/>
    <w:rsid w:val="00925425"/>
    <w:rsid w:val="0096442E"/>
    <w:rsid w:val="009738D4"/>
    <w:rsid w:val="00983FC9"/>
    <w:rsid w:val="00991246"/>
    <w:rsid w:val="009A38DE"/>
    <w:rsid w:val="00A0344D"/>
    <w:rsid w:val="00A131F6"/>
    <w:rsid w:val="00A31ACF"/>
    <w:rsid w:val="00A92A1B"/>
    <w:rsid w:val="00AA4453"/>
    <w:rsid w:val="00AB15DF"/>
    <w:rsid w:val="00AB6C32"/>
    <w:rsid w:val="00AC4945"/>
    <w:rsid w:val="00AD59FA"/>
    <w:rsid w:val="00AE691E"/>
    <w:rsid w:val="00B04B35"/>
    <w:rsid w:val="00B06D64"/>
    <w:rsid w:val="00B37164"/>
    <w:rsid w:val="00B6260B"/>
    <w:rsid w:val="00B95715"/>
    <w:rsid w:val="00BA21A3"/>
    <w:rsid w:val="00BC2C63"/>
    <w:rsid w:val="00BD7FB0"/>
    <w:rsid w:val="00BE1ED1"/>
    <w:rsid w:val="00BE3FA5"/>
    <w:rsid w:val="00BE7F9A"/>
    <w:rsid w:val="00C0445A"/>
    <w:rsid w:val="00C30BEC"/>
    <w:rsid w:val="00C43952"/>
    <w:rsid w:val="00C65FBD"/>
    <w:rsid w:val="00C92E2A"/>
    <w:rsid w:val="00C93BF5"/>
    <w:rsid w:val="00D17361"/>
    <w:rsid w:val="00D2336D"/>
    <w:rsid w:val="00D40BF4"/>
    <w:rsid w:val="00D43BCC"/>
    <w:rsid w:val="00D45CB7"/>
    <w:rsid w:val="00D62295"/>
    <w:rsid w:val="00D806B1"/>
    <w:rsid w:val="00D9655C"/>
    <w:rsid w:val="00DB2D19"/>
    <w:rsid w:val="00DC1551"/>
    <w:rsid w:val="00DE35A7"/>
    <w:rsid w:val="00E163A0"/>
    <w:rsid w:val="00E33925"/>
    <w:rsid w:val="00E442FF"/>
    <w:rsid w:val="00E67676"/>
    <w:rsid w:val="00E7045A"/>
    <w:rsid w:val="00E813F4"/>
    <w:rsid w:val="00E850FE"/>
    <w:rsid w:val="00EA1AF9"/>
    <w:rsid w:val="00EA2C85"/>
    <w:rsid w:val="00EA5321"/>
    <w:rsid w:val="00EF7156"/>
    <w:rsid w:val="00F052C8"/>
    <w:rsid w:val="00F40100"/>
    <w:rsid w:val="00F4604A"/>
    <w:rsid w:val="00F738C0"/>
    <w:rsid w:val="00F8462D"/>
    <w:rsid w:val="00FB3FEC"/>
    <w:rsid w:val="00FF2336"/>
    <w:rsid w:val="01264B01"/>
    <w:rsid w:val="082B752B"/>
    <w:rsid w:val="084057B6"/>
    <w:rsid w:val="0C876878"/>
    <w:rsid w:val="0EFE0A59"/>
    <w:rsid w:val="0F6F5944"/>
    <w:rsid w:val="0F923F0F"/>
    <w:rsid w:val="0FD6464B"/>
    <w:rsid w:val="14936FBD"/>
    <w:rsid w:val="16945C49"/>
    <w:rsid w:val="1C704D9A"/>
    <w:rsid w:val="1DE56FE9"/>
    <w:rsid w:val="1EFDF866"/>
    <w:rsid w:val="35244AF3"/>
    <w:rsid w:val="37DDD84B"/>
    <w:rsid w:val="3DFB0CA6"/>
    <w:rsid w:val="416A61FF"/>
    <w:rsid w:val="4902320D"/>
    <w:rsid w:val="4C7C5057"/>
    <w:rsid w:val="503478FE"/>
    <w:rsid w:val="50372A29"/>
    <w:rsid w:val="50FD5E80"/>
    <w:rsid w:val="535B468C"/>
    <w:rsid w:val="57BFB5B2"/>
    <w:rsid w:val="5E283BA9"/>
    <w:rsid w:val="5E974675"/>
    <w:rsid w:val="5F31AB12"/>
    <w:rsid w:val="5FFF34AB"/>
    <w:rsid w:val="60272E49"/>
    <w:rsid w:val="668F448D"/>
    <w:rsid w:val="69756267"/>
    <w:rsid w:val="69B0790A"/>
    <w:rsid w:val="6BFB8426"/>
    <w:rsid w:val="75C0492F"/>
    <w:rsid w:val="77EC7744"/>
    <w:rsid w:val="7A3399A6"/>
    <w:rsid w:val="7BFFAD5E"/>
    <w:rsid w:val="7D365B47"/>
    <w:rsid w:val="7E635929"/>
    <w:rsid w:val="7EA39D1E"/>
    <w:rsid w:val="7FEE3D97"/>
    <w:rsid w:val="8FF5AFDD"/>
    <w:rsid w:val="EFDC1E56"/>
    <w:rsid w:val="F3567F99"/>
    <w:rsid w:val="F739863F"/>
    <w:rsid w:val="F7F70FF1"/>
    <w:rsid w:val="FAAF889D"/>
    <w:rsid w:val="FEBBFD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p0"/>
    <w:basedOn w:val="1"/>
    <w:qFormat/>
    <w:uiPriority w:val="0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11">
    <w:name w:val="p16"/>
    <w:basedOn w:val="1"/>
    <w:qFormat/>
    <w:uiPriority w:val="0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首行缩进 21"/>
    <w:basedOn w:val="1"/>
    <w:qFormat/>
    <w:uiPriority w:val="0"/>
    <w:pPr>
      <w:spacing w:line="500" w:lineRule="exact"/>
      <w:ind w:firstLine="420" w:firstLineChars="200"/>
    </w:pPr>
  </w:style>
  <w:style w:type="character" w:customStyle="1" w:styleId="14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huanghe/C:\Users\211-LCY\Documents\&#33258;&#23450;&#20041;%20Office%20&#27169;&#26495;\&#32852;&#21512;&#25991;2J&#36130;&#25919;&#23616;07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联合文2J财政局07</Template>
  <Company>Microsoft</Company>
  <Pages>1</Pages>
  <Words>80</Words>
  <Characters>456</Characters>
  <Lines>3</Lines>
  <Paragraphs>1</Paragraphs>
  <TotalTime>4</TotalTime>
  <ScaleCrop>false</ScaleCrop>
  <LinksUpToDate>false</LinksUpToDate>
  <CharactersWithSpaces>535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2021-07-02T01:59:00Z</dcterms:created>
  <dc:creator>刘畅云</dc:creator>
  <cp:lastModifiedBy>huanghe</cp:lastModifiedBy>
  <cp:lastPrinted>2021-10-22T23:30:00Z</cp:lastPrinted>
  <dcterms:modified xsi:type="dcterms:W3CDTF">2021-10-22T18:17:34Z</dcterms:modified>
  <dc:title>汴劳社〔2010〕  号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D08B04953C8F496EB27A0569CD005703</vt:lpwstr>
  </property>
</Properties>
</file>